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1751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«Что такое авторское право»</w:t>
      </w:r>
    </w:p>
    <w:p w:rsidR="00000000" w:rsidRDefault="00A91751">
      <w:pPr>
        <w:pStyle w:val="a5"/>
        <w:divId w:val="1130706309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2" name="Рисунок 2" descr="https://vip.1obraz.ru/system/content/image/52/1/-14674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4674033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1751">
      <w:pPr>
        <w:pStyle w:val="a5"/>
        <w:divId w:val="1130706309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1" name="Рисунок 1" descr="https://vip.1obraz.ru/system/content/image/52/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751" w:rsidRDefault="00A91751">
      <w:pPr>
        <w:divId w:val="9509395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A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5942"/>
    <w:rsid w:val="005D5942"/>
    <w:rsid w:val="00A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BD91-C359-4F47-883C-43444D9F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95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09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99.pdf" TargetMode="External"/><Relationship Id="rId4" Type="http://schemas.openxmlformats.org/officeDocument/2006/relationships/image" Target="https://vip.1obraz.ru/system/content/image/52/1/-1467403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2021-02-03T20:03:00Z</dcterms:created>
  <dcterms:modified xsi:type="dcterms:W3CDTF">2021-02-03T20:03:00Z</dcterms:modified>
</cp:coreProperties>
</file>